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9" w:rsidRPr="002D5B71" w:rsidRDefault="00B06679" w:rsidP="004D5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ВКР</w:t>
      </w:r>
      <w:r w:rsidRPr="002D5B71">
        <w:rPr>
          <w:rFonts w:ascii="Times New Roman" w:hAnsi="Times New Roman" w:cs="Times New Roman"/>
          <w:b/>
          <w:bCs/>
          <w:sz w:val="24"/>
          <w:szCs w:val="24"/>
        </w:rPr>
        <w:t xml:space="preserve"> на факультете и</w:t>
      </w:r>
      <w:r>
        <w:rPr>
          <w:rFonts w:ascii="Times New Roman" w:hAnsi="Times New Roman" w:cs="Times New Roman"/>
          <w:b/>
          <w:bCs/>
          <w:sz w:val="24"/>
          <w:szCs w:val="24"/>
        </w:rPr>
        <w:t>нформатики, физики и математики</w:t>
      </w:r>
    </w:p>
    <w:p w:rsidR="00B06679" w:rsidRPr="002D5B71" w:rsidRDefault="00B06679" w:rsidP="004D5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2017/ 2018учебный год</w:t>
      </w:r>
    </w:p>
    <w:p w:rsidR="00B06679" w:rsidRPr="002D5B71" w:rsidRDefault="00B06679" w:rsidP="004D5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B71">
        <w:rPr>
          <w:rFonts w:ascii="Times New Roman" w:hAnsi="Times New Roman" w:cs="Times New Roman"/>
          <w:sz w:val="24"/>
          <w:szCs w:val="24"/>
        </w:rPr>
        <w:t xml:space="preserve">Утверждены на заседании Совета факультета </w:t>
      </w:r>
    </w:p>
    <w:p w:rsidR="00B06679" w:rsidRDefault="00B06679" w:rsidP="002F7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7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2D5B71">
        <w:rPr>
          <w:rFonts w:ascii="Times New Roman" w:hAnsi="Times New Roman" w:cs="Times New Roman"/>
          <w:sz w:val="24"/>
          <w:szCs w:val="24"/>
        </w:rPr>
        <w:t>мая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5B71">
        <w:rPr>
          <w:rFonts w:ascii="Times New Roman" w:hAnsi="Times New Roman" w:cs="Times New Roman"/>
          <w:sz w:val="24"/>
          <w:szCs w:val="24"/>
        </w:rPr>
        <w:t xml:space="preserve"> года, 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06679" w:rsidRPr="0065039D" w:rsidRDefault="00B06679" w:rsidP="001748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5B71">
        <w:rPr>
          <w:rFonts w:ascii="Times New Roman" w:hAnsi="Times New Roman" w:cs="Times New Roman"/>
        </w:rPr>
        <w:t xml:space="preserve">Направление подготовки </w:t>
      </w:r>
      <w:r w:rsidRPr="0065039D">
        <w:rPr>
          <w:rFonts w:ascii="Times New Roman" w:hAnsi="Times New Roman" w:cs="Times New Roman"/>
          <w:b/>
          <w:bCs/>
        </w:rPr>
        <w:t>02.03.03 «Математическое обеспечение и администрирование</w:t>
      </w:r>
    </w:p>
    <w:p w:rsidR="00B06679" w:rsidRPr="0065039D" w:rsidRDefault="00B06679" w:rsidP="0002683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5039D">
        <w:rPr>
          <w:rFonts w:ascii="Times New Roman" w:hAnsi="Times New Roman" w:cs="Times New Roman"/>
          <w:b/>
          <w:bCs/>
        </w:rPr>
        <w:t>информационных систем»</w:t>
      </w: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965"/>
        <w:gridCol w:w="5585"/>
        <w:gridCol w:w="1972"/>
      </w:tblGrid>
      <w:tr w:rsidR="00B06679" w:rsidRPr="002D5B71">
        <w:tc>
          <w:tcPr>
            <w:tcW w:w="483" w:type="dxa"/>
            <w:vAlign w:val="center"/>
          </w:tcPr>
          <w:p w:rsidR="00B06679" w:rsidRPr="00BA6298" w:rsidRDefault="00B06679" w:rsidP="00BA62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85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2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сайта  по заданию предприятия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Матвеев А.А.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Разработка Web-приложения с помощью серверной платформы NodeJS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Трефилов Д.В.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Web-приложения  средствами современных JavaScript-фреймворков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Сясегова А.П.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Данилов О.Е.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робототехнических устройств на базе микроконтроллерных плат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Белослудцева М.А.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Данилов О.Е.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Использование микроконтроллерных плат для автоматизации решения задач управления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 А.Р.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Разработка и администрирование сетевого приложения с помощью системы управления контентом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Бабурина Ю.А.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Создание сетевого приложения по заданию предприятия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Учанева А.А.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Web-приложения  средствами современного PHP-фреймворка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Зянгильдяева Е.Н.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Казаринов А.С.</w:t>
            </w:r>
          </w:p>
        </w:tc>
        <w:tc>
          <w:tcPr>
            <w:tcW w:w="5585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асинхронного Web-приложения на основе стека новых технологий </w:t>
            </w:r>
            <w:r w:rsidRPr="00BA6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972" w:type="dxa"/>
          </w:tcPr>
          <w:p w:rsidR="00B06679" w:rsidRPr="00BA6298" w:rsidRDefault="00B06679" w:rsidP="00BA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Асылов С.А.</w:t>
            </w:r>
          </w:p>
        </w:tc>
      </w:tr>
    </w:tbl>
    <w:p w:rsidR="00B06679" w:rsidRPr="002D5B71" w:rsidRDefault="00B06679" w:rsidP="004D5843">
      <w:pPr>
        <w:jc w:val="center"/>
        <w:rPr>
          <w:rFonts w:ascii="Times New Roman" w:hAnsi="Times New Roman" w:cs="Times New Roman"/>
        </w:rPr>
      </w:pPr>
    </w:p>
    <w:p w:rsidR="00B06679" w:rsidRDefault="00B06679" w:rsidP="001748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5B71">
        <w:rPr>
          <w:rFonts w:ascii="Times New Roman" w:hAnsi="Times New Roman" w:cs="Times New Roman"/>
        </w:rPr>
        <w:t xml:space="preserve">Направление  подготовки </w:t>
      </w:r>
      <w:r w:rsidRPr="000B50A4">
        <w:rPr>
          <w:rFonts w:ascii="Times New Roman" w:hAnsi="Times New Roman" w:cs="Times New Roman"/>
          <w:b/>
          <w:bCs/>
        </w:rPr>
        <w:t>44.03.</w:t>
      </w:r>
      <w:r>
        <w:rPr>
          <w:rFonts w:ascii="Times New Roman" w:hAnsi="Times New Roman" w:cs="Times New Roman"/>
          <w:b/>
          <w:bCs/>
        </w:rPr>
        <w:t>05 «Педагогическое образование»</w:t>
      </w:r>
    </w:p>
    <w:p w:rsidR="00B06679" w:rsidRPr="000B50A4" w:rsidRDefault="00B06679" w:rsidP="001748B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683A">
        <w:rPr>
          <w:rFonts w:ascii="Times New Roman" w:hAnsi="Times New Roman" w:cs="Times New Roman"/>
        </w:rPr>
        <w:t>(с двумя профилями подготовки)</w:t>
      </w:r>
    </w:p>
    <w:p w:rsidR="00B06679" w:rsidRPr="000B50A4" w:rsidRDefault="00B06679" w:rsidP="0002683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профили Математика и Информатика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965"/>
        <w:gridCol w:w="5580"/>
        <w:gridCol w:w="1980"/>
      </w:tblGrid>
      <w:tr w:rsidR="00B06679" w:rsidRPr="002D5B71">
        <w:tc>
          <w:tcPr>
            <w:tcW w:w="483" w:type="dxa"/>
            <w:vAlign w:val="center"/>
          </w:tcPr>
          <w:p w:rsidR="00B06679" w:rsidRPr="00BA6298" w:rsidRDefault="00B06679" w:rsidP="00BA62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80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0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Мирошниченко И.Л.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(КИМ) по геометрии и методические аспекты геометрической подготовки учащихся к сдаче ЕГЭ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Суставова Е.Д.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Мирошниченко И.Л.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(КИМ) по геометрии и методические аспекты геометрической подготовки учащихся к сдаче ОГЭ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Лобанова Т.В.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Леонтьева Н.В.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 при подготовке к ЕГЭ по математике (профильный уровень)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Главатских М.А.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Леонтьева Н.В.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Планиметрические задачи при подготовке к ЕГЭ по математике (профильный уровень)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Соболева О.А.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Леонтьева Н.В.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Методика обучения решению тригонометрических уравнений и неравенств при подготовке к ЕГЭ по математике (профильный уровень)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Чиркова А.В.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Леонтьева Н.В.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Методика обучения решению задач с экономическим содержанием при подготовке к ЕГЭ по математике (профильный уровень)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Шадрин Д.И.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Закирова Н.М.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рационализации при решении неравенств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Клюкин Д.А.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Закирова Н.М.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«Тригонометрия» в школьном курсе математики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Касимова И.Н.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Закирова Н.М.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математического анализа в задачах с параметрами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Е.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Владыкина И.В.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познавательного интереса учащихся 5-6 классов во внеучебной работе по математике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Васенин А.Д.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Владыкина И.В.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элементов ТРИЗ-педагогики при обучении математике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Ю.В.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Владыкина И.В.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самостоятельной деятельности учащихся по овладению новыми математическими знаниями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Филонова Е.С.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Веретенникова О.Н.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средней школе с использованием технологий дистанционного обучения (на примере математики)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Созыкина Д.А.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-квест технология как средство активизации поисковой деятельности учащихся 7-9 классов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Крячкова А.А.</w:t>
            </w:r>
          </w:p>
        </w:tc>
      </w:tr>
      <w:tr w:rsidR="00B06679" w:rsidRPr="002D5B71">
        <w:trPr>
          <w:trHeight w:val="1004"/>
        </w:trPr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ценности здорового и безопасного образа жизни обучающихся 7-9 классов в процессе обучения математике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Вахрушева Э.М.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 w:rsidP="00BA6298">
            <w:pPr>
              <w:spacing w:after="0"/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Владыкина И.В.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производной в курсе алгебры и начал анализа в старших классах гуманитарного направления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Максимова И.А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 w:rsidP="00BA6298">
            <w:pPr>
              <w:spacing w:after="0"/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Владыкина И.В.</w:t>
            </w:r>
          </w:p>
        </w:tc>
        <w:tc>
          <w:tcPr>
            <w:tcW w:w="55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 в школьном курсе математики</w:t>
            </w:r>
          </w:p>
        </w:tc>
        <w:tc>
          <w:tcPr>
            <w:tcW w:w="1980" w:type="dxa"/>
          </w:tcPr>
          <w:p w:rsidR="00B06679" w:rsidRPr="00BA6298" w:rsidRDefault="00B06679" w:rsidP="00BA6298">
            <w:pPr>
              <w:spacing w:before="120" w:after="100" w:afterAutospacing="1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Тукмачева М.А.</w:t>
            </w:r>
          </w:p>
        </w:tc>
      </w:tr>
    </w:tbl>
    <w:p w:rsidR="00B06679" w:rsidRDefault="00B06679" w:rsidP="002D5B71">
      <w:pPr>
        <w:jc w:val="center"/>
      </w:pPr>
    </w:p>
    <w:p w:rsidR="00B06679" w:rsidRDefault="00B06679" w:rsidP="00026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A4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B50A4">
        <w:rPr>
          <w:rFonts w:ascii="Times New Roman" w:hAnsi="Times New Roman" w:cs="Times New Roman"/>
          <w:sz w:val="24"/>
          <w:szCs w:val="24"/>
        </w:rPr>
        <w:t xml:space="preserve">  </w:t>
      </w:r>
      <w:r w:rsidRPr="000B50A4">
        <w:rPr>
          <w:rFonts w:ascii="Times New Roman" w:hAnsi="Times New Roman" w:cs="Times New Roman"/>
          <w:b/>
          <w:bCs/>
          <w:sz w:val="24"/>
          <w:szCs w:val="24"/>
        </w:rPr>
        <w:t>44.03.05 «Педагогическое образование»</w:t>
      </w:r>
    </w:p>
    <w:p w:rsidR="00B06679" w:rsidRPr="000B50A4" w:rsidRDefault="00B06679" w:rsidP="000268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683A">
        <w:rPr>
          <w:rFonts w:ascii="Times New Roman" w:hAnsi="Times New Roman" w:cs="Times New Roman"/>
        </w:rPr>
        <w:t>(с двумя профилями подготовки)</w:t>
      </w:r>
    </w:p>
    <w:p w:rsidR="00B06679" w:rsidRPr="000B50A4" w:rsidRDefault="00B06679" w:rsidP="0002683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0A4">
        <w:rPr>
          <w:rFonts w:ascii="Times New Roman" w:hAnsi="Times New Roman" w:cs="Times New Roman"/>
          <w:sz w:val="24"/>
          <w:szCs w:val="24"/>
        </w:rPr>
        <w:t xml:space="preserve">профили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Физика и Информатика</w:t>
      </w: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965"/>
        <w:gridCol w:w="5586"/>
        <w:gridCol w:w="1971"/>
      </w:tblGrid>
      <w:tr w:rsidR="00B06679" w:rsidRPr="002D5B71">
        <w:tc>
          <w:tcPr>
            <w:tcW w:w="483" w:type="dxa"/>
            <w:vAlign w:val="center"/>
          </w:tcPr>
          <w:p w:rsidR="00B06679" w:rsidRPr="00BA6298" w:rsidRDefault="00B06679" w:rsidP="00BA629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86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1" w:type="dxa"/>
            <w:vAlign w:val="center"/>
          </w:tcPr>
          <w:p w:rsidR="00B06679" w:rsidRPr="00BA6298" w:rsidRDefault="00B06679" w:rsidP="00BA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80">
              <w:rPr>
                <w:rFonts w:ascii="Times New Roman" w:hAnsi="Times New Roman" w:cs="Times New Roman"/>
              </w:rPr>
              <w:t>Майер В.В.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Методика экспериментального изучения магнитного поля на уроках физики.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Баланчук Ю. 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80">
              <w:rPr>
                <w:rFonts w:ascii="Times New Roman" w:hAnsi="Times New Roman" w:cs="Times New Roman"/>
              </w:rPr>
              <w:t>Вараксина Е.И.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Экспериментальное изучение конденсаторов в школьном курсе физики.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Е.А. 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80">
              <w:rPr>
                <w:rFonts w:ascii="Times New Roman" w:hAnsi="Times New Roman" w:cs="Times New Roman"/>
              </w:rPr>
              <w:t>Майер В.В.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явления электромагнитной индукции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 xml:space="preserve">Варжина А.В. 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>
            <w:r w:rsidRPr="003A710D">
              <w:rPr>
                <w:rFonts w:ascii="Times New Roman" w:hAnsi="Times New Roman" w:cs="Times New Roman"/>
              </w:rPr>
              <w:t>Вараксина Е.И.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Система учебного эксперимента при изучении основ физики атомного ядра.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Ипатова В. 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>
            <w:r w:rsidRPr="003A710D">
              <w:rPr>
                <w:rFonts w:ascii="Times New Roman" w:hAnsi="Times New Roman" w:cs="Times New Roman"/>
              </w:rPr>
              <w:t>Вараксина Е.И.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Натурный компьютерный эксперимент по электромагнитной индукции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 xml:space="preserve">Кокорин А.А. 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>
            <w:r w:rsidRPr="003A710D">
              <w:rPr>
                <w:rFonts w:ascii="Times New Roman" w:hAnsi="Times New Roman" w:cs="Times New Roman"/>
              </w:rPr>
              <w:t>Вараксина Е.И.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Методика изучения  электромагнитных волн в школьном курсе физики.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 М.С. 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>
            <w:r w:rsidRPr="003A710D">
              <w:rPr>
                <w:rFonts w:ascii="Times New Roman" w:hAnsi="Times New Roman" w:cs="Times New Roman"/>
              </w:rPr>
              <w:t>Вараксина Е.И.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Методика экспериментального обоснования законов сохранения в механике.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98">
              <w:rPr>
                <w:rFonts w:ascii="Times New Roman" w:hAnsi="Times New Roman" w:cs="Times New Roman"/>
                <w:sz w:val="24"/>
                <w:szCs w:val="24"/>
              </w:rPr>
              <w:t>Мхитарян М.А.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Pr="003A710D" w:rsidRDefault="00B0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О.Н.</w:t>
            </w:r>
          </w:p>
        </w:tc>
        <w:tc>
          <w:tcPr>
            <w:tcW w:w="5586" w:type="dxa"/>
          </w:tcPr>
          <w:p w:rsidR="00B06679" w:rsidRPr="00BA6298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информатике одаренных детей</w:t>
            </w:r>
          </w:p>
        </w:tc>
        <w:tc>
          <w:tcPr>
            <w:tcW w:w="1971" w:type="dxa"/>
          </w:tcPr>
          <w:p w:rsidR="00B06679" w:rsidRPr="00BA6298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Д.В.</w:t>
            </w:r>
          </w:p>
        </w:tc>
      </w:tr>
      <w:tr w:rsidR="00B06679" w:rsidRPr="002D5B71">
        <w:tc>
          <w:tcPr>
            <w:tcW w:w="483" w:type="dxa"/>
          </w:tcPr>
          <w:p w:rsidR="00B06679" w:rsidRPr="00BA6298" w:rsidRDefault="00B06679" w:rsidP="00BA6298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06679" w:rsidRDefault="00B06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О.Н.</w:t>
            </w:r>
          </w:p>
        </w:tc>
        <w:tc>
          <w:tcPr>
            <w:tcW w:w="5586" w:type="dxa"/>
          </w:tcPr>
          <w:p w:rsidR="00B06679" w:rsidRDefault="00B06679" w:rsidP="00BA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формы обучения информатике детей с ОВЗ в образовательной организации</w:t>
            </w:r>
          </w:p>
        </w:tc>
        <w:tc>
          <w:tcPr>
            <w:tcW w:w="1971" w:type="dxa"/>
          </w:tcPr>
          <w:p w:rsidR="00B06679" w:rsidRDefault="00B06679" w:rsidP="00BA62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М.А.</w:t>
            </w:r>
          </w:p>
        </w:tc>
      </w:tr>
    </w:tbl>
    <w:p w:rsidR="00B06679" w:rsidRPr="0002683A" w:rsidRDefault="00B06679" w:rsidP="002D5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679" w:rsidRPr="0002683A" w:rsidRDefault="00B06679" w:rsidP="0002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3A">
        <w:rPr>
          <w:rFonts w:ascii="Times New Roman" w:hAnsi="Times New Roman" w:cs="Times New Roman"/>
          <w:sz w:val="24"/>
          <w:szCs w:val="24"/>
        </w:rPr>
        <w:t xml:space="preserve">Декан факультета информатики, </w:t>
      </w:r>
    </w:p>
    <w:p w:rsidR="00B06679" w:rsidRPr="0002683A" w:rsidRDefault="00B06679" w:rsidP="0002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83A">
        <w:rPr>
          <w:rFonts w:ascii="Times New Roman" w:hAnsi="Times New Roman" w:cs="Times New Roman"/>
          <w:sz w:val="24"/>
          <w:szCs w:val="24"/>
        </w:rPr>
        <w:t>физики и математики</w:t>
      </w:r>
      <w:r w:rsidRPr="0002683A">
        <w:rPr>
          <w:rFonts w:ascii="Times New Roman" w:hAnsi="Times New Roman" w:cs="Times New Roman"/>
          <w:sz w:val="24"/>
          <w:szCs w:val="24"/>
        </w:rPr>
        <w:tab/>
      </w:r>
      <w:r w:rsidRPr="0002683A">
        <w:rPr>
          <w:rFonts w:ascii="Times New Roman" w:hAnsi="Times New Roman" w:cs="Times New Roman"/>
          <w:sz w:val="24"/>
          <w:szCs w:val="24"/>
        </w:rPr>
        <w:tab/>
      </w:r>
      <w:r w:rsidRPr="0002683A">
        <w:rPr>
          <w:rFonts w:ascii="Times New Roman" w:hAnsi="Times New Roman" w:cs="Times New Roman"/>
          <w:sz w:val="24"/>
          <w:szCs w:val="24"/>
        </w:rPr>
        <w:tab/>
      </w:r>
      <w:r w:rsidRPr="0002683A">
        <w:rPr>
          <w:rFonts w:ascii="Times New Roman" w:hAnsi="Times New Roman" w:cs="Times New Roman"/>
          <w:sz w:val="24"/>
          <w:szCs w:val="24"/>
        </w:rPr>
        <w:tab/>
      </w:r>
      <w:r w:rsidRPr="00026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83A">
        <w:rPr>
          <w:rFonts w:ascii="Times New Roman" w:hAnsi="Times New Roman" w:cs="Times New Roman"/>
          <w:sz w:val="24"/>
          <w:szCs w:val="24"/>
        </w:rPr>
        <w:t>И.В. Владыкина</w:t>
      </w:r>
    </w:p>
    <w:sectPr w:rsidR="00B06679" w:rsidRPr="0002683A" w:rsidSect="00251FF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6C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27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500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E0A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F20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4489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82A5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C6E3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D6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23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1268CB"/>
    <w:multiLevelType w:val="multilevel"/>
    <w:tmpl w:val="02224ADE"/>
    <w:lvl w:ilvl="0">
      <w:start w:val="1"/>
      <w:numFmt w:val="decimal"/>
      <w:lvlText w:val="%1."/>
      <w:lvlJc w:val="center"/>
      <w:pPr>
        <w:tabs>
          <w:tab w:val="num" w:pos="133"/>
        </w:tabs>
        <w:ind w:left="113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C2146"/>
    <w:multiLevelType w:val="hybridMultilevel"/>
    <w:tmpl w:val="4B0E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44DB7"/>
    <w:multiLevelType w:val="hybridMultilevel"/>
    <w:tmpl w:val="7BECB0C4"/>
    <w:lvl w:ilvl="0" w:tplc="6DF03196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373A5"/>
    <w:multiLevelType w:val="hybridMultilevel"/>
    <w:tmpl w:val="8960CC76"/>
    <w:lvl w:ilvl="0" w:tplc="6848204A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92208"/>
    <w:multiLevelType w:val="hybridMultilevel"/>
    <w:tmpl w:val="A246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630BF"/>
    <w:multiLevelType w:val="multilevel"/>
    <w:tmpl w:val="7BE21094"/>
    <w:lvl w:ilvl="0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E072A"/>
    <w:multiLevelType w:val="hybridMultilevel"/>
    <w:tmpl w:val="6670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5A12"/>
    <w:multiLevelType w:val="hybridMultilevel"/>
    <w:tmpl w:val="692C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732"/>
    <w:multiLevelType w:val="hybridMultilevel"/>
    <w:tmpl w:val="088ADC2C"/>
    <w:lvl w:ilvl="0" w:tplc="31B41E92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52E24"/>
    <w:multiLevelType w:val="hybridMultilevel"/>
    <w:tmpl w:val="A56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E4493"/>
    <w:multiLevelType w:val="hybridMultilevel"/>
    <w:tmpl w:val="8D046570"/>
    <w:lvl w:ilvl="0" w:tplc="4314A532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B522B"/>
    <w:multiLevelType w:val="hybridMultilevel"/>
    <w:tmpl w:val="E1FA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4D3E"/>
    <w:multiLevelType w:val="multilevel"/>
    <w:tmpl w:val="FB60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F1D06"/>
    <w:multiLevelType w:val="multilevel"/>
    <w:tmpl w:val="8D046570"/>
    <w:lvl w:ilvl="0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502E3"/>
    <w:multiLevelType w:val="multilevel"/>
    <w:tmpl w:val="DF928CD4"/>
    <w:lvl w:ilvl="0">
      <w:start w:val="1"/>
      <w:numFmt w:val="decimal"/>
      <w:lvlText w:val="%1."/>
      <w:lvlJc w:val="center"/>
      <w:pPr>
        <w:tabs>
          <w:tab w:val="num" w:pos="284"/>
        </w:tabs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92F62"/>
    <w:multiLevelType w:val="hybridMultilevel"/>
    <w:tmpl w:val="9B7A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F4266"/>
    <w:multiLevelType w:val="hybridMultilevel"/>
    <w:tmpl w:val="7BE21094"/>
    <w:lvl w:ilvl="0" w:tplc="6DF03196">
      <w:start w:val="1"/>
      <w:numFmt w:val="decimal"/>
      <w:lvlText w:val="%1."/>
      <w:lvlJc w:val="center"/>
      <w:pPr>
        <w:tabs>
          <w:tab w:val="num" w:pos="227"/>
        </w:tabs>
        <w:ind w:left="57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7"/>
  </w:num>
  <w:num w:numId="5">
    <w:abstractNumId w:val="21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10"/>
  </w:num>
  <w:num w:numId="20">
    <w:abstractNumId w:val="24"/>
  </w:num>
  <w:num w:numId="21">
    <w:abstractNumId w:val="23"/>
  </w:num>
  <w:num w:numId="22">
    <w:abstractNumId w:val="12"/>
  </w:num>
  <w:num w:numId="23">
    <w:abstractNumId w:val="26"/>
  </w:num>
  <w:num w:numId="24">
    <w:abstractNumId w:val="11"/>
  </w:num>
  <w:num w:numId="25">
    <w:abstractNumId w:val="15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D3"/>
    <w:rsid w:val="0002683A"/>
    <w:rsid w:val="000A7204"/>
    <w:rsid w:val="000B50A4"/>
    <w:rsid w:val="000F469B"/>
    <w:rsid w:val="000F73BB"/>
    <w:rsid w:val="00114038"/>
    <w:rsid w:val="00141296"/>
    <w:rsid w:val="001748B1"/>
    <w:rsid w:val="00183FD6"/>
    <w:rsid w:val="0019575D"/>
    <w:rsid w:val="001C62E5"/>
    <w:rsid w:val="001E27E1"/>
    <w:rsid w:val="002054F6"/>
    <w:rsid w:val="00233EB7"/>
    <w:rsid w:val="00242A66"/>
    <w:rsid w:val="00251FF7"/>
    <w:rsid w:val="00282418"/>
    <w:rsid w:val="002D0EAC"/>
    <w:rsid w:val="002D5B71"/>
    <w:rsid w:val="002F7A0E"/>
    <w:rsid w:val="003029DA"/>
    <w:rsid w:val="003073FB"/>
    <w:rsid w:val="00311F77"/>
    <w:rsid w:val="0033710E"/>
    <w:rsid w:val="00342D24"/>
    <w:rsid w:val="00391469"/>
    <w:rsid w:val="003A1880"/>
    <w:rsid w:val="003A710D"/>
    <w:rsid w:val="003D0123"/>
    <w:rsid w:val="003D0A59"/>
    <w:rsid w:val="003D1A10"/>
    <w:rsid w:val="0042530B"/>
    <w:rsid w:val="00431BD4"/>
    <w:rsid w:val="004510DD"/>
    <w:rsid w:val="0048533B"/>
    <w:rsid w:val="004977FB"/>
    <w:rsid w:val="004D0714"/>
    <w:rsid w:val="004D5843"/>
    <w:rsid w:val="004E3AB4"/>
    <w:rsid w:val="004F42D6"/>
    <w:rsid w:val="0051688C"/>
    <w:rsid w:val="0052152D"/>
    <w:rsid w:val="005275C1"/>
    <w:rsid w:val="00541072"/>
    <w:rsid w:val="0058495F"/>
    <w:rsid w:val="005866E1"/>
    <w:rsid w:val="0062517F"/>
    <w:rsid w:val="00640A95"/>
    <w:rsid w:val="0065039D"/>
    <w:rsid w:val="00667CB7"/>
    <w:rsid w:val="00740AC3"/>
    <w:rsid w:val="00764F8E"/>
    <w:rsid w:val="007736E6"/>
    <w:rsid w:val="007E7BFB"/>
    <w:rsid w:val="007F0D38"/>
    <w:rsid w:val="00806F0B"/>
    <w:rsid w:val="00834D37"/>
    <w:rsid w:val="00865B8F"/>
    <w:rsid w:val="009016C7"/>
    <w:rsid w:val="00911923"/>
    <w:rsid w:val="0091246F"/>
    <w:rsid w:val="009302B8"/>
    <w:rsid w:val="00931099"/>
    <w:rsid w:val="00977159"/>
    <w:rsid w:val="00993535"/>
    <w:rsid w:val="009A11A2"/>
    <w:rsid w:val="009D673A"/>
    <w:rsid w:val="009F04D2"/>
    <w:rsid w:val="00A142D3"/>
    <w:rsid w:val="00AA1C9C"/>
    <w:rsid w:val="00B06679"/>
    <w:rsid w:val="00B73A2C"/>
    <w:rsid w:val="00B75B82"/>
    <w:rsid w:val="00BA6298"/>
    <w:rsid w:val="00BD4EC1"/>
    <w:rsid w:val="00BE62BA"/>
    <w:rsid w:val="00C2797E"/>
    <w:rsid w:val="00C451B5"/>
    <w:rsid w:val="00C46A42"/>
    <w:rsid w:val="00C82342"/>
    <w:rsid w:val="00CA43BD"/>
    <w:rsid w:val="00CC33F0"/>
    <w:rsid w:val="00D52E10"/>
    <w:rsid w:val="00D56EA1"/>
    <w:rsid w:val="00D729E5"/>
    <w:rsid w:val="00D801AB"/>
    <w:rsid w:val="00D92813"/>
    <w:rsid w:val="00D94DD9"/>
    <w:rsid w:val="00DE28B2"/>
    <w:rsid w:val="00DF056C"/>
    <w:rsid w:val="00E20E2E"/>
    <w:rsid w:val="00E22D04"/>
    <w:rsid w:val="00E45390"/>
    <w:rsid w:val="00E466A5"/>
    <w:rsid w:val="00E72988"/>
    <w:rsid w:val="00E73599"/>
    <w:rsid w:val="00E807F9"/>
    <w:rsid w:val="00EB0CD1"/>
    <w:rsid w:val="00EB66B0"/>
    <w:rsid w:val="00EE7933"/>
    <w:rsid w:val="00F2178E"/>
    <w:rsid w:val="00F33968"/>
    <w:rsid w:val="00F53E43"/>
    <w:rsid w:val="00F928C5"/>
    <w:rsid w:val="00F97A7B"/>
    <w:rsid w:val="00FB0494"/>
    <w:rsid w:val="00FD744A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B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535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535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A142D3"/>
    <w:pPr>
      <w:ind w:left="720"/>
    </w:pPr>
  </w:style>
  <w:style w:type="paragraph" w:styleId="NormalWeb">
    <w:name w:val="Normal (Web)"/>
    <w:basedOn w:val="Normal"/>
    <w:uiPriority w:val="99"/>
    <w:semiHidden/>
    <w:rsid w:val="00A1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91246F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302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029D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BE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2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687</Words>
  <Characters>3918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Курсовые работы профиль «Математика и Информатика», «Физика и Информатика» 2016-2017 гг</dc:title>
  <dc:subject/>
  <dc:creator>Анна</dc:creator>
  <cp:keywords/>
  <dc:description/>
  <cp:lastModifiedBy>User</cp:lastModifiedBy>
  <cp:revision>2</cp:revision>
  <cp:lastPrinted>2017-09-06T07:54:00Z</cp:lastPrinted>
  <dcterms:created xsi:type="dcterms:W3CDTF">2017-11-03T11:30:00Z</dcterms:created>
  <dcterms:modified xsi:type="dcterms:W3CDTF">2017-11-03T11:30:00Z</dcterms:modified>
</cp:coreProperties>
</file>